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E" w:rsidRPr="003B4A5E" w:rsidRDefault="003B4A5E" w:rsidP="00ED6CD3">
      <w:pPr>
        <w:rPr>
          <w:sz w:val="20"/>
        </w:rPr>
      </w:pPr>
      <w:r w:rsidRPr="003B4A5E">
        <w:rPr>
          <w:sz w:val="20"/>
        </w:rPr>
        <w:t xml:space="preserve">Blog resource: </w:t>
      </w:r>
      <w:hyperlink r:id="rId9" w:history="1">
        <w:r w:rsidR="004003CB" w:rsidRPr="004003CB">
          <w:rPr>
            <w:rStyle w:val="Hyperlink"/>
            <w:sz w:val="20"/>
          </w:rPr>
          <w:t>http://tinyurl.com/69yqaxk</w:t>
        </w:r>
      </w:hyperlink>
      <w:r w:rsidR="004003CB" w:rsidRPr="004003CB">
        <w:rPr>
          <w:sz w:val="20"/>
        </w:rPr>
        <w:t xml:space="preserve"> </w:t>
      </w:r>
      <w:r w:rsidR="00536AC6" w:rsidRPr="004003CB">
        <w:rPr>
          <w:sz w:val="18"/>
        </w:rPr>
        <w:t xml:space="preserve"> </w:t>
      </w:r>
      <w:r w:rsidR="007A2C9E">
        <w:rPr>
          <w:sz w:val="20"/>
        </w:rPr>
        <w:tab/>
      </w:r>
      <w:r w:rsidR="007A2C9E">
        <w:rPr>
          <w:sz w:val="20"/>
        </w:rPr>
        <w:tab/>
      </w:r>
      <w:r w:rsidR="007A2C9E">
        <w:rPr>
          <w:sz w:val="20"/>
        </w:rPr>
        <w:tab/>
        <w:t xml:space="preserve">              Click4Biology:</w:t>
      </w:r>
      <w:r w:rsidR="007A2C9E" w:rsidRPr="007A2C9E">
        <w:t xml:space="preserve"> </w:t>
      </w:r>
      <w:hyperlink r:id="rId10" w:history="1">
        <w:r w:rsidR="004003CB" w:rsidRPr="004003CB">
          <w:rPr>
            <w:rStyle w:val="Hyperlink"/>
            <w:sz w:val="20"/>
          </w:rPr>
          <w:t>http://tinyurl.com/68c8g3j</w:t>
        </w:r>
      </w:hyperlink>
      <w:r w:rsidR="004003CB" w:rsidRPr="004003CB">
        <w:rPr>
          <w:sz w:val="20"/>
        </w:rPr>
        <w:t xml:space="preserve"> </w:t>
      </w:r>
    </w:p>
    <w:p w:rsidR="003B4A5E" w:rsidRDefault="003B4A5E" w:rsidP="00ED6CD3">
      <w:pPr>
        <w:rPr>
          <w:sz w:val="20"/>
        </w:rPr>
      </w:pPr>
      <w:r w:rsidRPr="003B4A5E">
        <w:rPr>
          <w:sz w:val="20"/>
        </w:rPr>
        <w:t>Cite all sources using the CSE method (or ISO 690 Numerical in Word</w:t>
      </w:r>
      <w:r w:rsidR="00BC694C">
        <w:rPr>
          <w:sz w:val="20"/>
        </w:rPr>
        <w:t xml:space="preserve">. </w:t>
      </w:r>
      <w:r w:rsidR="00A40090">
        <w:rPr>
          <w:sz w:val="20"/>
        </w:rPr>
        <w:t xml:space="preserve">Highlight all </w:t>
      </w:r>
      <w:r w:rsidR="00A40090" w:rsidRPr="007A2C9E">
        <w:rPr>
          <w:sz w:val="20"/>
          <w:highlight w:val="yellow"/>
        </w:rPr>
        <w:t>objective 1 command terms in yellow</w:t>
      </w:r>
      <w:r w:rsidR="00A40090">
        <w:rPr>
          <w:sz w:val="20"/>
        </w:rPr>
        <w:t xml:space="preserve"> and complete these </w:t>
      </w:r>
      <w:r w:rsidR="00A40090" w:rsidRPr="007A2C9E">
        <w:rPr>
          <w:b/>
          <w:sz w:val="20"/>
        </w:rPr>
        <w:t>before class</w:t>
      </w:r>
      <w:r w:rsidR="00A40090">
        <w:rPr>
          <w:sz w:val="20"/>
        </w:rPr>
        <w:t xml:space="preserve">. Highlight all </w:t>
      </w:r>
      <w:r w:rsidR="00A40090" w:rsidRPr="007A2C9E">
        <w:rPr>
          <w:sz w:val="20"/>
          <w:highlight w:val="green"/>
        </w:rPr>
        <w:t>objective 2 and 3 command terms in green</w:t>
      </w:r>
      <w:r w:rsidR="00A40090">
        <w:rPr>
          <w:sz w:val="20"/>
        </w:rPr>
        <w:t xml:space="preserve"> – these will be part of the discuss</w:t>
      </w:r>
      <w:r w:rsidR="007A2C9E">
        <w:rPr>
          <w:sz w:val="20"/>
        </w:rPr>
        <w:t>ions</w:t>
      </w:r>
      <w:r w:rsidR="00A40090">
        <w:rPr>
          <w:sz w:val="20"/>
        </w:rPr>
        <w:t xml:space="preserve"> in class. </w:t>
      </w:r>
      <w:r w:rsidR="007A2C9E">
        <w:rPr>
          <w:sz w:val="20"/>
        </w:rPr>
        <w:t xml:space="preserve">After class, </w:t>
      </w:r>
      <w:r w:rsidR="007A2C9E" w:rsidRPr="00A3517A">
        <w:rPr>
          <w:i/>
          <w:sz w:val="20"/>
        </w:rPr>
        <w:t>go back and review them</w:t>
      </w:r>
      <w:r w:rsidR="007A2C9E">
        <w:rPr>
          <w:sz w:val="20"/>
        </w:rPr>
        <w:t xml:space="preserve">. </w:t>
      </w:r>
    </w:p>
    <w:p w:rsidR="00536AC6" w:rsidRDefault="003B4A5E" w:rsidP="00536AC6">
      <w:pPr>
        <w:rPr>
          <w:sz w:val="20"/>
        </w:rPr>
      </w:pPr>
      <w:r>
        <w:rPr>
          <w:sz w:val="20"/>
        </w:rPr>
        <w:t xml:space="preserve">Complete the </w:t>
      </w:r>
      <w:r w:rsidRPr="007A2C9E">
        <w:rPr>
          <w:b/>
          <w:sz w:val="20"/>
        </w:rPr>
        <w:t>self-assessment rubric</w:t>
      </w:r>
      <w:r>
        <w:rPr>
          <w:sz w:val="20"/>
        </w:rPr>
        <w:t xml:space="preserve"> before submitting to Moodle. Avoid printing this if possible. </w:t>
      </w:r>
    </w:p>
    <w:p w:rsidR="008C34E5" w:rsidRDefault="008C34E5" w:rsidP="008C34E5">
      <w:pPr>
        <w:pStyle w:val="ListParagraph"/>
        <w:numPr>
          <w:ilvl w:val="0"/>
          <w:numId w:val="12"/>
        </w:numPr>
      </w:pPr>
      <w:r>
        <w:t xml:space="preserve">Identify the phase of the cell cycle during which DNA replication occurs.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ind w:left="1080"/>
      </w:pPr>
    </w:p>
    <w:p w:rsidR="008C34E5" w:rsidRDefault="008C34E5" w:rsidP="008C34E5">
      <w:pPr>
        <w:pStyle w:val="ListParagraph"/>
        <w:numPr>
          <w:ilvl w:val="0"/>
          <w:numId w:val="12"/>
        </w:numPr>
      </w:pPr>
      <w:r>
        <w:t xml:space="preserve">State the function of DNA replication.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</w:p>
    <w:p w:rsidR="008C34E5" w:rsidRDefault="008C34E5" w:rsidP="008C34E5"/>
    <w:p w:rsidR="008C34E5" w:rsidRDefault="008C34E5" w:rsidP="008C34E5">
      <w:pPr>
        <w:pStyle w:val="ListParagraph"/>
        <w:numPr>
          <w:ilvl w:val="0"/>
          <w:numId w:val="12"/>
        </w:numPr>
      </w:pPr>
      <w:r>
        <w:t>Identify the end product of DNA replication in a human somatic cell.</w:t>
      </w:r>
    </w:p>
    <w:p w:rsidR="008C34E5" w:rsidRDefault="008C34E5" w:rsidP="008C34E5">
      <w:pPr>
        <w:pStyle w:val="ListParagraph"/>
        <w:numPr>
          <w:ilvl w:val="0"/>
          <w:numId w:val="13"/>
        </w:numPr>
      </w:pPr>
      <w:r>
        <w:t>23 chromosomes</w:t>
      </w:r>
    </w:p>
    <w:p w:rsidR="008C34E5" w:rsidRDefault="008C34E5" w:rsidP="008C34E5">
      <w:pPr>
        <w:pStyle w:val="ListParagraph"/>
        <w:numPr>
          <w:ilvl w:val="0"/>
          <w:numId w:val="13"/>
        </w:numPr>
      </w:pPr>
      <w:r>
        <w:t>46 chromosomes</w:t>
      </w:r>
    </w:p>
    <w:p w:rsidR="008C34E5" w:rsidRDefault="008C34E5" w:rsidP="008C34E5">
      <w:pPr>
        <w:pStyle w:val="ListParagraph"/>
        <w:numPr>
          <w:ilvl w:val="0"/>
          <w:numId w:val="13"/>
        </w:numPr>
      </w:pPr>
      <w:r>
        <w:t>23 pairs of chromosomes</w:t>
      </w:r>
    </w:p>
    <w:p w:rsidR="008C34E5" w:rsidRDefault="008C34E5" w:rsidP="008C34E5">
      <w:pPr>
        <w:pStyle w:val="ListParagraph"/>
        <w:numPr>
          <w:ilvl w:val="0"/>
          <w:numId w:val="13"/>
        </w:numPr>
      </w:pPr>
      <w:r>
        <w:t>23 pairs of sister chromatids</w:t>
      </w:r>
    </w:p>
    <w:p w:rsidR="008C34E5" w:rsidRDefault="008C34E5" w:rsidP="008C34E5">
      <w:pPr>
        <w:pStyle w:val="ListParagraph"/>
      </w:pPr>
    </w:p>
    <w:p w:rsidR="008C34E5" w:rsidRDefault="008C34E5" w:rsidP="008C34E5">
      <w:pPr>
        <w:pStyle w:val="ListParagraph"/>
        <w:numPr>
          <w:ilvl w:val="0"/>
          <w:numId w:val="12"/>
        </w:numPr>
      </w:pPr>
      <w:r>
        <w:t xml:space="preserve">Describe how mitosis ensures that each new daughter cell is identical (mitosis review).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</w:pPr>
    </w:p>
    <w:p w:rsidR="008C34E5" w:rsidRDefault="008C34E5" w:rsidP="008C34E5">
      <w:pPr>
        <w:pStyle w:val="ListParagraph"/>
        <w:numPr>
          <w:ilvl w:val="0"/>
          <w:numId w:val="12"/>
        </w:numPr>
      </w:pPr>
      <w:r>
        <w:t xml:space="preserve">Explain the process of DNA Replication: </w:t>
      </w:r>
    </w:p>
    <w:p w:rsidR="008C34E5" w:rsidRDefault="008C34E5" w:rsidP="008C34E5">
      <w:pPr>
        <w:pStyle w:val="ListParagraph"/>
      </w:pPr>
    </w:p>
    <w:p w:rsidR="008C34E5" w:rsidRDefault="008C34E5" w:rsidP="008C34E5">
      <w:pPr>
        <w:pStyle w:val="ListParagraph"/>
        <w:numPr>
          <w:ilvl w:val="0"/>
          <w:numId w:val="14"/>
        </w:numPr>
      </w:pPr>
      <w:r w:rsidRPr="00853D3A">
        <w:rPr>
          <w:b/>
        </w:rPr>
        <w:t>DNA Helicase</w:t>
      </w:r>
      <w:r>
        <w:t xml:space="preserve"> unwinds and unzips the DNA double helix:</w:t>
      </w:r>
    </w:p>
    <w:p w:rsidR="008C34E5" w:rsidRDefault="008C34E5" w:rsidP="008C34E5">
      <w:pPr>
        <w:pStyle w:val="ListParagraph"/>
        <w:ind w:left="1080"/>
      </w:pPr>
    </w:p>
    <w:p w:rsidR="008C34E5" w:rsidRDefault="008C34E5" w:rsidP="008C34E5">
      <w:pPr>
        <w:pStyle w:val="ListParagraph"/>
        <w:ind w:left="1080"/>
      </w:pPr>
    </w:p>
    <w:p w:rsidR="008C34E5" w:rsidRDefault="008C34E5" w:rsidP="008C34E5">
      <w:pPr>
        <w:pStyle w:val="ListParagraph"/>
        <w:ind w:left="1080"/>
      </w:pPr>
      <w:r>
        <w:rPr>
          <w:noProof/>
        </w:rPr>
        <w:drawing>
          <wp:inline distT="0" distB="0" distL="0" distR="0" wp14:anchorId="0BFF744E" wp14:editId="621D8CE8">
            <wp:extent cx="5048250" cy="170078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72" cy="170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E5" w:rsidRDefault="008C34E5" w:rsidP="008C34E5"/>
    <w:p w:rsidR="008C34E5" w:rsidRDefault="008C34E5" w:rsidP="008C34E5">
      <w:pPr>
        <w:pStyle w:val="ListParagraph"/>
        <w:numPr>
          <w:ilvl w:val="0"/>
          <w:numId w:val="14"/>
        </w:numPr>
      </w:pPr>
      <w:r w:rsidRPr="00853D3A">
        <w:rPr>
          <w:b/>
        </w:rPr>
        <w:lastRenderedPageBreak/>
        <w:t>DNA polymerase</w:t>
      </w:r>
      <w:r>
        <w:t xml:space="preserve"> creates complementary strands:</w:t>
      </w:r>
    </w:p>
    <w:p w:rsidR="008C34E5" w:rsidRDefault="008C34E5" w:rsidP="008C34E5">
      <w:pPr>
        <w:pStyle w:val="ListParagraph"/>
        <w:ind w:left="1440"/>
      </w:pPr>
    </w:p>
    <w:p w:rsidR="008C34E5" w:rsidRDefault="008C34E5" w:rsidP="008C34E5">
      <w:pPr>
        <w:pStyle w:val="ListParagraph"/>
        <w:ind w:left="1440"/>
      </w:pPr>
      <w:r>
        <w:rPr>
          <w:noProof/>
        </w:rPr>
        <w:drawing>
          <wp:inline distT="0" distB="0" distL="0" distR="0" wp14:anchorId="3CF93635" wp14:editId="3FA15610">
            <wp:extent cx="4291036" cy="264795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42" cy="264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E5" w:rsidRDefault="008C34E5" w:rsidP="008C34E5"/>
    <w:p w:rsidR="008C34E5" w:rsidRDefault="008C34E5" w:rsidP="008C34E5">
      <w:pPr>
        <w:pStyle w:val="ListParagraph"/>
        <w:numPr>
          <w:ilvl w:val="0"/>
          <w:numId w:val="12"/>
        </w:numPr>
      </w:pPr>
      <w:r>
        <w:t xml:space="preserve">Explain the importance of </w:t>
      </w:r>
      <w:r w:rsidRPr="00853D3A">
        <w:rPr>
          <w:i/>
        </w:rPr>
        <w:t>complementary base pairing</w:t>
      </w:r>
      <w:r>
        <w:t xml:space="preserve"> in conserving the base-sequence during DNA Replication.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numPr>
          <w:ilvl w:val="0"/>
          <w:numId w:val="15"/>
        </w:numPr>
      </w:pPr>
      <w:r>
        <w:t xml:space="preserve"> </w:t>
      </w:r>
    </w:p>
    <w:p w:rsidR="008C34E5" w:rsidRDefault="008C34E5" w:rsidP="008C34E5">
      <w:pPr>
        <w:pStyle w:val="ListParagraph"/>
        <w:ind w:left="1080"/>
      </w:pPr>
    </w:p>
    <w:p w:rsidR="008C34E5" w:rsidRDefault="008C34E5" w:rsidP="008C34E5">
      <w:pPr>
        <w:pStyle w:val="ListParagraph"/>
        <w:numPr>
          <w:ilvl w:val="0"/>
          <w:numId w:val="12"/>
        </w:numPr>
      </w:pPr>
      <w:r>
        <w:t>Describe why DNA replication is considered ‘</w:t>
      </w:r>
      <w:r w:rsidRPr="00853D3A">
        <w:rPr>
          <w:i/>
        </w:rPr>
        <w:t>semi-conservative’</w:t>
      </w:r>
      <w:r>
        <w:t xml:space="preserve">. </w:t>
      </w:r>
    </w:p>
    <w:p w:rsidR="008C34E5" w:rsidRDefault="008C34E5" w:rsidP="008C34E5"/>
    <w:p w:rsidR="00A3517A" w:rsidRPr="00A3517A" w:rsidRDefault="008C34E5" w:rsidP="008C34E5">
      <w:pPr>
        <w:pStyle w:val="ListParagraph"/>
        <w:rPr>
          <w:sz w:val="20"/>
        </w:rPr>
      </w:pPr>
      <w:r>
        <w:rPr>
          <w:noProof/>
        </w:rPr>
        <w:drawing>
          <wp:inline distT="0" distB="0" distL="0" distR="0" wp14:anchorId="6F6D45FA" wp14:editId="4E2285ED">
            <wp:extent cx="5943600" cy="186174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7A" w:rsidRDefault="00A3517A">
      <w:pPr>
        <w:rPr>
          <w:sz w:val="20"/>
        </w:rPr>
      </w:pPr>
      <w:r>
        <w:rPr>
          <w:sz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1288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3B4A5E" w:rsidRDefault="003B4A5E">
          <w:pPr>
            <w:pStyle w:val="Heading1"/>
          </w:pPr>
          <w:r>
            <w:t>Works Cited</w:t>
          </w:r>
        </w:p>
        <w:p w:rsidR="00A6772D" w:rsidRDefault="0045481B" w:rsidP="00A6772D">
          <w:pPr>
            <w:pStyle w:val="Bibliography"/>
            <w:rPr>
              <w:noProof/>
            </w:rPr>
          </w:pPr>
          <w:r>
            <w:fldChar w:fldCharType="begin"/>
          </w:r>
          <w:r w:rsidR="003B4A5E">
            <w:instrText xml:space="preserve"> BIBLIOGRAPHY </w:instrText>
          </w:r>
          <w:r>
            <w:fldChar w:fldCharType="separate"/>
          </w:r>
          <w:r w:rsidR="00A6772D">
            <w:rPr>
              <w:noProof/>
            </w:rPr>
            <w:t xml:space="preserve">1. </w:t>
          </w:r>
          <w:r w:rsidR="00A6772D">
            <w:rPr>
              <w:b/>
              <w:bCs/>
              <w:noProof/>
            </w:rPr>
            <w:t>Allott, Andrew.</w:t>
          </w:r>
          <w:r w:rsidR="00A6772D">
            <w:rPr>
              <w:noProof/>
            </w:rPr>
            <w:t xml:space="preserve"> </w:t>
          </w:r>
          <w:r w:rsidR="00A6772D">
            <w:rPr>
              <w:i/>
              <w:iCs/>
              <w:noProof/>
            </w:rPr>
            <w:t xml:space="preserve">IB Study Guide: Biology for the IB Diploma. </w:t>
          </w:r>
          <w:r w:rsidR="00A6772D">
            <w:rPr>
              <w:noProof/>
            </w:rPr>
            <w:t>s.l. : Oxford University Press, 2007. 978-0-19-915143-1.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Mindorff, D and Allott, 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Course Companion. </w:t>
          </w:r>
          <w:r>
            <w:rPr>
              <w:noProof/>
            </w:rPr>
            <w:t>Oxford : Oxford University Press, 2007. 978-099151240.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Clegg, CJ.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for the IB Diploma. </w:t>
          </w:r>
          <w:r>
            <w:rPr>
              <w:noProof/>
            </w:rPr>
            <w:t>London : Hodder Murray, 2007. 978-0340926529.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Campbell N., Reece J., Taylor M., Simon. E.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Concepts and Connections. </w:t>
          </w:r>
          <w:r>
            <w:rPr>
              <w:noProof/>
            </w:rPr>
            <w:t>San Fransisco : Pearson Benjamin Cummings, 2006. 0-8053-7160-5.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5. </w:t>
          </w:r>
          <w:r>
            <w:rPr>
              <w:b/>
              <w:bCs/>
              <w:noProof/>
            </w:rPr>
            <w:t>Taylor, Stephen.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Science Video Resources. </w:t>
          </w:r>
          <w:r>
            <w:rPr>
              <w:noProof/>
            </w:rPr>
            <w:t>[Online] Wordpress, 2010. http://sciencevideos.wordpress.com.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6. </w:t>
          </w:r>
          <w:r>
            <w:rPr>
              <w:b/>
              <w:bCs/>
              <w:noProof/>
            </w:rPr>
            <w:t>Burrell, John.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Click4Biology. </w:t>
          </w:r>
          <w:r>
            <w:rPr>
              <w:noProof/>
            </w:rPr>
            <w:t>[Online] 2010. http://click4biology.info/.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7. </w:t>
          </w:r>
          <w:r>
            <w:rPr>
              <w:b/>
              <w:bCs/>
              <w:noProof/>
            </w:rPr>
            <w:t>IBO.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Subject Guide. </w:t>
          </w:r>
          <w:r>
            <w:rPr>
              <w:noProof/>
            </w:rPr>
            <w:t>[Online] 2007. http://xmltwo.ibo.org/publications/migrated/production-app2.ibo.org/publication/7/part/2/chapter/1.html.</w:t>
          </w:r>
        </w:p>
        <w:p w:rsidR="003B4A5E" w:rsidRDefault="0045481B" w:rsidP="00A6772D">
          <w:r>
            <w:fldChar w:fldCharType="end"/>
          </w:r>
        </w:p>
      </w:sdtContent>
    </w:sdt>
    <w:p w:rsidR="003B4A5E" w:rsidRPr="003B4A5E" w:rsidRDefault="003B4A5E" w:rsidP="003B4A5E">
      <w:pPr>
        <w:rPr>
          <w:b/>
        </w:rPr>
      </w:pPr>
      <w:proofErr w:type="spellStart"/>
      <w:r w:rsidRPr="003B4A5E">
        <w:rPr>
          <w:b/>
        </w:rPr>
        <w:t>Self Assessment</w:t>
      </w:r>
      <w:proofErr w:type="spellEnd"/>
      <w:r w:rsidRPr="003B4A5E">
        <w:rPr>
          <w:b/>
        </w:rPr>
        <w:t>:</w:t>
      </w:r>
    </w:p>
    <w:tbl>
      <w:tblPr>
        <w:tblStyle w:val="TableGrid"/>
        <w:tblW w:w="102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0"/>
        <w:gridCol w:w="3621"/>
        <w:gridCol w:w="171"/>
        <w:gridCol w:w="3360"/>
        <w:gridCol w:w="724"/>
        <w:gridCol w:w="705"/>
      </w:tblGrid>
      <w:tr w:rsidR="003B4A5E" w:rsidRPr="00243D5D" w:rsidTr="003B4A5E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152" w:type="dxa"/>
            <w:gridSpan w:val="3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Assessment</w:t>
            </w:r>
          </w:p>
        </w:tc>
      </w:tr>
      <w:tr w:rsidR="003B4A5E" w:rsidRPr="00243D5D" w:rsidTr="003B4A5E">
        <w:trPr>
          <w:trHeight w:val="6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right"/>
              <w:rPr>
                <w:b/>
                <w:sz w:val="18"/>
              </w:rPr>
            </w:pPr>
            <w:r w:rsidRPr="002125F1">
              <w:rPr>
                <w:b/>
                <w:sz w:val="18"/>
              </w:rPr>
              <w:t>Criterion</w:t>
            </w:r>
          </w:p>
        </w:tc>
        <w:tc>
          <w:tcPr>
            <w:tcW w:w="3621" w:type="dxa"/>
            <w:shd w:val="clear" w:color="auto" w:fill="EAF1DD" w:themeFill="accent3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 w:themeFill="accent6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Partially complete (1)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Self</w:t>
            </w:r>
          </w:p>
        </w:tc>
        <w:tc>
          <w:tcPr>
            <w:tcW w:w="705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proofErr w:type="spellStart"/>
            <w:r w:rsidRPr="003B0CCA">
              <w:rPr>
                <w:b/>
                <w:sz w:val="18"/>
              </w:rPr>
              <w:t>MrT</w:t>
            </w:r>
            <w:proofErr w:type="spellEnd"/>
          </w:p>
        </w:tc>
      </w:tr>
      <w:tr w:rsidR="003B4A5E" w:rsidRPr="00243D5D" w:rsidTr="003B4A5E">
        <w:trPr>
          <w:trHeight w:val="160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 xml:space="preserve">Presentation &amp; </w:t>
            </w:r>
            <w:proofErr w:type="spellStart"/>
            <w:r w:rsidRPr="006D23A1">
              <w:rPr>
                <w:sz w:val="20"/>
              </w:rPr>
              <w:t>Organisation</w:t>
            </w:r>
            <w:proofErr w:type="spellEnd"/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8E1B67" w:rsidP="009132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Complete and neat. All command terms </w:t>
            </w:r>
            <w:proofErr w:type="gramStart"/>
            <w:r>
              <w:rPr>
                <w:sz w:val="16"/>
              </w:rPr>
              <w:t>highlighted,</w:t>
            </w:r>
            <w:proofErr w:type="gramEnd"/>
            <w:r>
              <w:rPr>
                <w:sz w:val="16"/>
              </w:rPr>
              <w:t xml:space="preserve"> tables and diagrams well presented.</w:t>
            </w:r>
            <w:r w:rsidR="003B4A5E"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2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rPr>
                <w:sz w:val="16"/>
              </w:rPr>
            </w:pPr>
            <w:r w:rsidRPr="003B0CCA">
              <w:rPr>
                <w:sz w:val="16"/>
              </w:rPr>
              <w:t xml:space="preserve">Sources cited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7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1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 xml:space="preserve">All </w:t>
            </w:r>
            <w:r w:rsidRPr="003B4A5E">
              <w:rPr>
                <w:sz w:val="16"/>
                <w:u w:val="single"/>
              </w:rPr>
              <w:t>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B0CCA">
              <w:rPr>
                <w:b/>
                <w:bCs/>
                <w:color w:val="000000" w:themeColor="text1"/>
                <w:sz w:val="16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3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2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13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b/>
                <w:sz w:val="20"/>
              </w:rPr>
            </w:pPr>
            <w:r w:rsidRPr="006D23A1">
              <w:rPr>
                <w:b/>
                <w:sz w:val="20"/>
              </w:rPr>
              <w:t>Objective3</w:t>
            </w:r>
          </w:p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6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proofErr w:type="spellStart"/>
            <w:r w:rsidRPr="003B0CCA">
              <w:rPr>
                <w:b/>
                <w:sz w:val="16"/>
              </w:rPr>
              <w:t>Analyse</w:t>
            </w:r>
            <w:proofErr w:type="spellEnd"/>
            <w:r w:rsidRPr="003B0CCA">
              <w:rPr>
                <w:b/>
                <w:sz w:val="16"/>
              </w:rPr>
              <w:t xml:space="preserve">   Comment   Compare    Construct    Deduce    Derive    Design   Determine   Discuss</w:t>
            </w:r>
          </w:p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Logic, notation, </w:t>
            </w:r>
            <w:r w:rsidRPr="006D23A1">
              <w:rPr>
                <w:sz w:val="20"/>
              </w:rPr>
              <w:t>mathematical working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0CCA">
              <w:rPr>
                <w:sz w:val="16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53"/>
        </w:trPr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Further research</w:t>
            </w:r>
          </w:p>
        </w:tc>
        <w:tc>
          <w:tcPr>
            <w:tcW w:w="3621" w:type="dxa"/>
            <w:tcBorders>
              <w:bottom w:val="single" w:sz="4" w:space="0" w:color="000000" w:themeColor="text1"/>
            </w:tcBorders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8E1B67">
              <w:rPr>
                <w:i/>
                <w:sz w:val="16"/>
                <w:u w:val="single"/>
              </w:rPr>
              <w:t>Evidence</w:t>
            </w:r>
            <w:r w:rsidRPr="003B0CCA">
              <w:rPr>
                <w:sz w:val="16"/>
              </w:rPr>
              <w:t xml:space="preserve"> is apparent of research and reading beyond the textbook and presentations to find correct answers to challenging questions. </w:t>
            </w:r>
            <w:r w:rsidRPr="008E1B67">
              <w:rPr>
                <w:b/>
                <w:sz w:val="16"/>
              </w:rPr>
              <w:t>If any questions are unanswered, this criterion scores zero.</w:t>
            </w:r>
            <w:r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A5E" w:rsidRPr="003B0CCA" w:rsidRDefault="003B4A5E" w:rsidP="00913239">
            <w:pPr>
              <w:jc w:val="right"/>
              <w:rPr>
                <w:b/>
                <w:sz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:rsidR="003B4A5E" w:rsidRPr="003B0CCA" w:rsidRDefault="003B4A5E" w:rsidP="00913239">
            <w:pPr>
              <w:jc w:val="right"/>
              <w:rPr>
                <w:sz w:val="14"/>
              </w:rPr>
            </w:pPr>
            <w:r w:rsidRPr="002125F1">
              <w:rPr>
                <w:b/>
                <w:sz w:val="24"/>
              </w:rPr>
              <w:t>Total (max 10):</w:t>
            </w:r>
          </w:p>
        </w:tc>
        <w:tc>
          <w:tcPr>
            <w:tcW w:w="724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05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</w:tr>
    </w:tbl>
    <w:p w:rsidR="003B4A5E" w:rsidRPr="00ED6CD3" w:rsidRDefault="003B4A5E" w:rsidP="00ED6CD3"/>
    <w:sectPr w:rsidR="003B4A5E" w:rsidRPr="00ED6CD3" w:rsidSect="00E532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E5" w:rsidRDefault="008C34E5" w:rsidP="00B54DA8">
      <w:pPr>
        <w:spacing w:after="0" w:line="240" w:lineRule="auto"/>
      </w:pPr>
      <w:r>
        <w:separator/>
      </w:r>
    </w:p>
  </w:endnote>
  <w:endnote w:type="continuationSeparator" w:id="0">
    <w:p w:rsidR="008C34E5" w:rsidRDefault="008C34E5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F7" w:rsidRDefault="0046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77" w:rsidRPr="00A57077" w:rsidRDefault="00A57077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F7" w:rsidRDefault="00465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E5" w:rsidRDefault="008C34E5" w:rsidP="00B54DA8">
      <w:pPr>
        <w:spacing w:after="0" w:line="240" w:lineRule="auto"/>
      </w:pPr>
      <w:r>
        <w:separator/>
      </w:r>
    </w:p>
  </w:footnote>
  <w:footnote w:type="continuationSeparator" w:id="0">
    <w:p w:rsidR="008C34E5" w:rsidRDefault="008C34E5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F7" w:rsidRDefault="00465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1"/>
      <w:gridCol w:w="2816"/>
      <w:gridCol w:w="1281"/>
    </w:tblGrid>
    <w:tr w:rsidR="00435E9C" w:rsidRPr="00435E9C" w:rsidTr="00435E9C">
      <w:trPr>
        <w:trHeight w:val="350"/>
      </w:trPr>
      <w:tc>
        <w:tcPr>
          <w:tcW w:w="6048" w:type="dxa"/>
          <w:vAlign w:val="center"/>
        </w:tcPr>
        <w:p w:rsidR="00435E9C" w:rsidRPr="00435E9C" w:rsidRDefault="00435E9C" w:rsidP="00536AC6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</w:rPr>
            <w:t xml:space="preserve">Essential Biology </w:t>
          </w:r>
          <w:r w:rsidR="008C34E5">
            <w:rPr>
              <w:color w:val="7F7F7F" w:themeColor="text1" w:themeTint="80"/>
            </w:rPr>
            <w:t>3.4 DNA Replication (Core)</w:t>
          </w:r>
        </w:p>
      </w:tc>
      <w:tc>
        <w:tcPr>
          <w:tcW w:w="286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</w:p>
      </w:tc>
      <w:tc>
        <w:tcPr>
          <w:tcW w:w="1092" w:type="dxa"/>
          <w:vMerge w:val="restart"/>
          <w:vAlign w:val="center"/>
        </w:tcPr>
        <w:p w:rsidR="00435E9C" w:rsidRPr="00435E9C" w:rsidRDefault="004652F7" w:rsidP="00435E9C">
          <w:pPr>
            <w:pStyle w:val="Header"/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</w:rPr>
            <w:drawing>
              <wp:inline distT="0" distB="0" distL="0" distR="0" wp14:anchorId="38ED059D" wp14:editId="77FD2CC7">
                <wp:extent cx="676275" cy="388578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y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30" cy="39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435E9C" w:rsidRPr="00435E9C" w:rsidTr="00435E9C">
      <w:trPr>
        <w:trHeight w:val="170"/>
      </w:trPr>
      <w:tc>
        <w:tcPr>
          <w:tcW w:w="604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435E9C" w:rsidRPr="00435E9C" w:rsidRDefault="007A2C9E" w:rsidP="00435E9C">
          <w:pPr>
            <w:pStyle w:val="Header"/>
            <w:rPr>
              <w:color w:val="7F7F7F" w:themeColor="text1" w:themeTint="80"/>
              <w:sz w:val="20"/>
            </w:rPr>
          </w:pPr>
          <w:r>
            <w:rPr>
              <w:color w:val="7F7F7F" w:themeColor="text1" w:themeTint="80"/>
              <w:sz w:val="20"/>
            </w:rPr>
            <w:t>Candidate Number: 002171-</w:t>
          </w:r>
        </w:p>
      </w:tc>
      <w:tc>
        <w:tcPr>
          <w:tcW w:w="1092" w:type="dxa"/>
          <w:vMerge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B54DA8" w:rsidRPr="00435E9C" w:rsidRDefault="00B54DA8" w:rsidP="00435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F7" w:rsidRDefault="00465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24348"/>
    <w:multiLevelType w:val="hybridMultilevel"/>
    <w:tmpl w:val="8F427596"/>
    <w:lvl w:ilvl="0" w:tplc="9A52B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23E2"/>
    <w:multiLevelType w:val="hybridMultilevel"/>
    <w:tmpl w:val="CD5CE950"/>
    <w:lvl w:ilvl="0" w:tplc="5386A7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561B"/>
    <w:multiLevelType w:val="hybridMultilevel"/>
    <w:tmpl w:val="83FE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1E8E"/>
    <w:multiLevelType w:val="hybridMultilevel"/>
    <w:tmpl w:val="E000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5"/>
    <w:rsid w:val="00011B96"/>
    <w:rsid w:val="00060EAE"/>
    <w:rsid w:val="00110DEE"/>
    <w:rsid w:val="001D2966"/>
    <w:rsid w:val="002C6EB2"/>
    <w:rsid w:val="003B4A5E"/>
    <w:rsid w:val="004003CB"/>
    <w:rsid w:val="00435E9C"/>
    <w:rsid w:val="0045481B"/>
    <w:rsid w:val="004652F7"/>
    <w:rsid w:val="00491F7D"/>
    <w:rsid w:val="00536AC6"/>
    <w:rsid w:val="005A7C69"/>
    <w:rsid w:val="00696C45"/>
    <w:rsid w:val="007A2C9E"/>
    <w:rsid w:val="007D3AEC"/>
    <w:rsid w:val="008669FA"/>
    <w:rsid w:val="008C34E5"/>
    <w:rsid w:val="008E1B67"/>
    <w:rsid w:val="00916CFF"/>
    <w:rsid w:val="0096636C"/>
    <w:rsid w:val="00A3517A"/>
    <w:rsid w:val="00A40090"/>
    <w:rsid w:val="00A57077"/>
    <w:rsid w:val="00A66301"/>
    <w:rsid w:val="00A6772D"/>
    <w:rsid w:val="00B54DA8"/>
    <w:rsid w:val="00B70A85"/>
    <w:rsid w:val="00BC694C"/>
    <w:rsid w:val="00E53260"/>
    <w:rsid w:val="00ED6CD3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tinyurl.com/68c8g3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tinyurl.com/69yqax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sciencevideos.wordp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86DC67F2-13D4-4043-B278-5117D92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cp:lastPrinted>2009-09-17T06:10:00Z</cp:lastPrinted>
  <dcterms:created xsi:type="dcterms:W3CDTF">2011-02-07T05:12:00Z</dcterms:created>
  <dcterms:modified xsi:type="dcterms:W3CDTF">2011-02-07T09:18:00Z</dcterms:modified>
</cp:coreProperties>
</file>